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9D9" w:rsidRDefault="00E519D9" w:rsidP="00E519D9">
      <w:pPr>
        <w:pStyle w:val="berschrift2"/>
      </w:pPr>
      <w:bookmarkStart w:id="0" w:name="_Toc50026132"/>
      <w:r>
        <w:t xml:space="preserve">A13: Arbeitsblatt zur </w:t>
      </w:r>
      <w:proofErr w:type="spellStart"/>
      <w:r>
        <w:t>Bisa</w:t>
      </w:r>
      <w:proofErr w:type="spellEnd"/>
      <w:r>
        <w:t>-App</w:t>
      </w:r>
      <w:bookmarkEnd w:id="0"/>
    </w:p>
    <w:p w:rsidR="00E519D9" w:rsidRDefault="00E519D9" w:rsidP="00E519D9">
      <w:pPr>
        <w:rPr>
          <w:b/>
        </w:rPr>
      </w:pPr>
      <w:r>
        <w:rPr>
          <w:b/>
        </w:rPr>
        <w:t>Hinweis für die Lehrkraft:</w:t>
      </w:r>
    </w:p>
    <w:p w:rsidR="00E519D9" w:rsidRDefault="00E519D9" w:rsidP="00E519D9">
      <w:r>
        <w:t>So könnte eine Gesundheitskarte aussehen:</w:t>
      </w:r>
    </w:p>
    <w:p w:rsidR="00E519D9" w:rsidRDefault="00E519D9" w:rsidP="00E519D9">
      <w:r>
        <w:rPr>
          <w:noProof/>
          <w:lang w:eastAsia="de-DE"/>
        </w:rPr>
        <w:drawing>
          <wp:inline distT="0" distB="0" distL="0" distR="0">
            <wp:extent cx="5743575" cy="2324100"/>
            <wp:effectExtent l="0" t="0" r="9525" b="0"/>
            <wp:docPr id="1" name="Grafik 1" descr="Gesundheitsp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1" descr="Gesundheitspa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9D9" w:rsidRDefault="00E519D9">
      <w:pPr>
        <w:spacing w:line="259" w:lineRule="auto"/>
        <w:rPr>
          <w:b/>
          <w:bCs/>
          <w:sz w:val="28"/>
          <w:szCs w:val="28"/>
        </w:rPr>
      </w:pPr>
      <w:bookmarkStart w:id="1" w:name="_GoBack"/>
      <w:bookmarkEnd w:id="1"/>
      <w:r>
        <w:rPr>
          <w:b/>
          <w:bCs/>
          <w:sz w:val="28"/>
          <w:szCs w:val="28"/>
        </w:rPr>
        <w:br w:type="page"/>
      </w:r>
    </w:p>
    <w:p w:rsidR="00E519D9" w:rsidRDefault="00E519D9" w:rsidP="00E519D9">
      <w:pPr>
        <w:rPr>
          <w:b/>
          <w:bCs/>
          <w:sz w:val="28"/>
          <w:szCs w:val="28"/>
        </w:rPr>
      </w:pPr>
    </w:p>
    <w:p w:rsidR="00E519D9" w:rsidRDefault="00E519D9" w:rsidP="00E519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A13: Arbeitsblatt für Schülerinnen und Schüler</w:t>
      </w:r>
      <w:r w:rsidRPr="00E519D9">
        <w:t xml:space="preserve"> </w:t>
      </w:r>
      <w:r w:rsidRPr="00E519D9">
        <w:rPr>
          <w:b/>
          <w:sz w:val="28"/>
          <w:szCs w:val="28"/>
        </w:rPr>
        <w:t xml:space="preserve">zur </w:t>
      </w:r>
      <w:proofErr w:type="spellStart"/>
      <w:r w:rsidRPr="00E519D9">
        <w:rPr>
          <w:b/>
          <w:sz w:val="28"/>
          <w:szCs w:val="28"/>
        </w:rPr>
        <w:t>Bisa</w:t>
      </w:r>
      <w:proofErr w:type="spellEnd"/>
      <w:r w:rsidRPr="00E519D9">
        <w:rPr>
          <w:b/>
          <w:sz w:val="28"/>
          <w:szCs w:val="28"/>
        </w:rPr>
        <w:t>-App</w:t>
      </w:r>
    </w:p>
    <w:p w:rsidR="00E519D9" w:rsidRDefault="00E519D9" w:rsidP="00E519D9">
      <w:r>
        <w:rPr>
          <w:b/>
        </w:rPr>
        <w:t>Methodik:</w:t>
      </w:r>
      <w:r>
        <w:t xml:space="preserve"> Basteln</w:t>
      </w:r>
    </w:p>
    <w:p w:rsidR="00E519D9" w:rsidRDefault="00E519D9" w:rsidP="00E519D9">
      <w:pPr>
        <w:rPr>
          <w:b/>
        </w:rPr>
      </w:pPr>
      <w:r>
        <w:rPr>
          <w:b/>
        </w:rPr>
        <w:t xml:space="preserve">Aufgabe: </w:t>
      </w:r>
    </w:p>
    <w:p w:rsidR="00E519D9" w:rsidRDefault="00E519D9" w:rsidP="00E519D9">
      <w:pPr>
        <w:rPr>
          <w:sz w:val="24"/>
          <w:szCs w:val="24"/>
        </w:rPr>
      </w:pPr>
      <w:r>
        <w:rPr>
          <w:sz w:val="24"/>
          <w:szCs w:val="24"/>
        </w:rPr>
        <w:t>Bastelt Euch eine eigene Gesundheitskarte, mit allen wichtigen Informationen, die Ihr braucht wenn Ihr krank werdet!</w:t>
      </w:r>
      <w:r w:rsidR="007A404A">
        <w:rPr>
          <w:sz w:val="24"/>
          <w:szCs w:val="24"/>
        </w:rPr>
        <w:t xml:space="preserve"> Malt Euer Gesicht auf die Karte.</w:t>
      </w:r>
    </w:p>
    <w:p w:rsidR="000F0D3C" w:rsidRDefault="000F0D3C" w:rsidP="000F0D3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</w:t>
      </w:r>
    </w:p>
    <w:p w:rsidR="000F0D3C" w:rsidRDefault="000F0D3C" w:rsidP="000F0D3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Geburtstag</w:t>
      </w:r>
    </w:p>
    <w:p w:rsidR="000F0D3C" w:rsidRDefault="000F0D3C" w:rsidP="000F0D3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Adresse</w:t>
      </w:r>
    </w:p>
    <w:p w:rsidR="000F0D3C" w:rsidRDefault="000F0D3C" w:rsidP="000F0D3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Telefonnummer (Eurer Eltern)</w:t>
      </w:r>
    </w:p>
    <w:p w:rsidR="000F0D3C" w:rsidRDefault="000F0D3C" w:rsidP="000F0D3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Eurer Ärztin oder Eures Arztes</w:t>
      </w:r>
    </w:p>
    <w:p w:rsidR="000F0D3C" w:rsidRDefault="000F0D3C" w:rsidP="000F0D3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Was macht Ihr wenn Ihr Euch krank fühlt?</w:t>
      </w:r>
    </w:p>
    <w:p w:rsidR="000F0D3C" w:rsidRPr="000F0D3C" w:rsidRDefault="000F0D3C" w:rsidP="000F0D3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Wann wart Ihr das letzte Mal krank?</w:t>
      </w:r>
    </w:p>
    <w:p w:rsidR="00157E0B" w:rsidRDefault="00157E0B"/>
    <w:sectPr w:rsidR="00157E0B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04A" w:rsidRDefault="007A404A" w:rsidP="007A404A">
      <w:pPr>
        <w:spacing w:after="0" w:line="240" w:lineRule="auto"/>
      </w:pPr>
      <w:r>
        <w:separator/>
      </w:r>
    </w:p>
  </w:endnote>
  <w:endnote w:type="continuationSeparator" w:id="0">
    <w:p w:rsidR="007A404A" w:rsidRDefault="007A404A" w:rsidP="007A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4A" w:rsidRPr="007A404A" w:rsidRDefault="007A404A" w:rsidP="007A404A">
    <w:pPr>
      <w:spacing w:line="240" w:lineRule="auto"/>
      <w:rPr>
        <w:sz w:val="16"/>
        <w:szCs w:val="16"/>
        <w:lang w:eastAsia="de-DE"/>
      </w:rPr>
    </w:pPr>
    <w:r>
      <w:rPr>
        <w:sz w:val="16"/>
        <w:szCs w:val="16"/>
        <w:lang w:eastAsia="de-DE"/>
      </w:rPr>
      <w:t>LIZENZHINWEIS</w:t>
    </w:r>
    <w:r>
      <w:rPr>
        <w:sz w:val="16"/>
        <w:szCs w:val="16"/>
        <w:lang w:eastAsia="de-DE"/>
      </w:rPr>
      <w:br/>
      <w:t>Die Texte dieses Arbeitsblattes stehen unter einer CC BY-SA 4.0 Lizenz</w:t>
    </w:r>
    <w:r>
      <w:rPr>
        <w:sz w:val="16"/>
        <w:szCs w:val="16"/>
        <w:lang w:eastAsia="de-DE"/>
      </w:rPr>
      <w:br/>
    </w:r>
    <w:hyperlink r:id="rId1" w:history="1">
      <w:r>
        <w:rPr>
          <w:rStyle w:val="Hyperlink"/>
          <w:i/>
          <w:iCs/>
          <w:sz w:val="16"/>
          <w:szCs w:val="16"/>
          <w:lang w:eastAsia="de-DE"/>
        </w:rPr>
        <w:t>www.creativecommons.org/licenses/by-sa/4.0/deed.de</w:t>
      </w:r>
    </w:hyperlink>
    <w:r>
      <w:rPr>
        <w:sz w:val="16"/>
        <w:szCs w:val="16"/>
        <w:lang w:eastAsia="de-DE"/>
      </w:rPr>
      <w:t>.</w:t>
    </w:r>
    <w:r>
      <w:rPr>
        <w:sz w:val="16"/>
        <w:szCs w:val="16"/>
        <w:lang w:eastAsia="de-DE"/>
      </w:rPr>
      <w:br/>
      <w:t>Der Name des Urhebers soll bei Weiterverwendung wie folgt genannt werden:</w:t>
    </w:r>
    <w:r>
      <w:rPr>
        <w:sz w:val="16"/>
        <w:szCs w:val="16"/>
        <w:lang w:eastAsia="de-DE"/>
      </w:rPr>
      <w:br/>
      <w:t>GEMEINSAM FÜR AFRIKA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04A" w:rsidRDefault="007A404A" w:rsidP="007A404A">
      <w:pPr>
        <w:spacing w:after="0" w:line="240" w:lineRule="auto"/>
      </w:pPr>
      <w:r>
        <w:separator/>
      </w:r>
    </w:p>
  </w:footnote>
  <w:footnote w:type="continuationSeparator" w:id="0">
    <w:p w:rsidR="007A404A" w:rsidRDefault="007A404A" w:rsidP="007A4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A144D"/>
    <w:multiLevelType w:val="hybridMultilevel"/>
    <w:tmpl w:val="8196D160"/>
    <w:lvl w:ilvl="0" w:tplc="710091C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D9"/>
    <w:rsid w:val="000F0D3C"/>
    <w:rsid w:val="00157E0B"/>
    <w:rsid w:val="007A404A"/>
    <w:rsid w:val="00E5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A24E9-961E-428A-B1AA-09DA5655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19D9"/>
    <w:pPr>
      <w:spacing w:line="256" w:lineRule="auto"/>
    </w:p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519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519D9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0F0D3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A4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404A"/>
  </w:style>
  <w:style w:type="paragraph" w:styleId="Fuzeile">
    <w:name w:val="footer"/>
    <w:basedOn w:val="Standard"/>
    <w:link w:val="FuzeileZchn"/>
    <w:uiPriority w:val="99"/>
    <w:unhideWhenUsed/>
    <w:rsid w:val="007A4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404A"/>
  </w:style>
  <w:style w:type="character" w:styleId="Hyperlink">
    <w:name w:val="Hyperlink"/>
    <w:basedOn w:val="Absatz-Standardschriftart"/>
    <w:uiPriority w:val="99"/>
    <w:semiHidden/>
    <w:unhideWhenUsed/>
    <w:rsid w:val="007A4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eativecommons.org/licenses/by-sa/4.0/deed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2DFA3928.dotm</Template>
  <TotalTime>0</TotalTime>
  <Pages>2</Pages>
  <Words>69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 Schittenhelm</dc:creator>
  <cp:keywords/>
  <dc:description/>
  <cp:lastModifiedBy>Kaya Schittenhelm</cp:lastModifiedBy>
  <cp:revision>3</cp:revision>
  <dcterms:created xsi:type="dcterms:W3CDTF">2020-09-03T10:35:00Z</dcterms:created>
  <dcterms:modified xsi:type="dcterms:W3CDTF">2020-09-03T11:19:00Z</dcterms:modified>
</cp:coreProperties>
</file>